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2" w:rsidRPr="00EF4BA1" w:rsidRDefault="004B57D2" w:rsidP="004B57D2">
      <w:pPr>
        <w:pStyle w:val="Nadpis5"/>
        <w:keepNext w:val="0"/>
        <w:widowControl w:val="0"/>
        <w:ind w:left="6379"/>
        <w:rPr>
          <w:b w:val="0"/>
          <w:bCs w:val="0"/>
          <w:sz w:val="20"/>
        </w:rPr>
      </w:pPr>
      <w:r w:rsidRPr="00EF4BA1">
        <w:rPr>
          <w:b w:val="0"/>
          <w:bCs w:val="0"/>
          <w:sz w:val="20"/>
        </w:rPr>
        <w:t>Adresát:</w:t>
      </w:r>
    </w:p>
    <w:p w:rsidR="004B57D2" w:rsidRPr="00EF4BA1" w:rsidRDefault="00233CA9" w:rsidP="004B57D2">
      <w:pPr>
        <w:pStyle w:val="Nadpis5"/>
        <w:keepNext w:val="0"/>
        <w:widowControl w:val="0"/>
        <w:ind w:left="6381"/>
        <w:rPr>
          <w:sz w:val="28"/>
        </w:rPr>
      </w:pPr>
      <w:r w:rsidRPr="00EF4BA1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5E11E0D9" wp14:editId="6EEBD812">
            <wp:simplePos x="0" y="0"/>
            <wp:positionH relativeFrom="column">
              <wp:posOffset>3316605</wp:posOffset>
            </wp:positionH>
            <wp:positionV relativeFrom="paragraph">
              <wp:posOffset>21590</wp:posOffset>
            </wp:positionV>
            <wp:extent cx="599440" cy="735330"/>
            <wp:effectExtent l="0" t="0" r="0" b="762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D2" w:rsidRPr="00EF4BA1">
        <w:rPr>
          <w:sz w:val="28"/>
        </w:rPr>
        <w:t>Obec Rovinka</w:t>
      </w:r>
    </w:p>
    <w:p w:rsidR="004B57D2" w:rsidRPr="00EF4BA1" w:rsidRDefault="004B57D2" w:rsidP="004B57D2">
      <w:pPr>
        <w:widowControl w:val="0"/>
        <w:ind w:left="1418" w:firstLine="709"/>
        <w:jc w:val="both"/>
        <w:rPr>
          <w:rFonts w:ascii="Arial" w:hAnsi="Arial" w:cs="Arial"/>
          <w:b/>
          <w:bCs/>
          <w:sz w:val="22"/>
          <w:szCs w:val="20"/>
        </w:rPr>
      </w:pPr>
    </w:p>
    <w:p w:rsidR="004B57D2" w:rsidRPr="00EF4BA1" w:rsidRDefault="004B57D2" w:rsidP="004B57D2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 w:rsidRPr="00EF4BA1">
        <w:rPr>
          <w:rFonts w:ascii="Arial" w:hAnsi="Arial" w:cs="Arial"/>
          <w:b/>
          <w:bCs/>
          <w:sz w:val="22"/>
          <w:szCs w:val="20"/>
        </w:rPr>
        <w:t>Hlavná 350</w:t>
      </w:r>
    </w:p>
    <w:p w:rsidR="004B57D2" w:rsidRPr="00EF4BA1" w:rsidRDefault="004B57D2" w:rsidP="004B57D2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 w:rsidRPr="00EF4BA1">
        <w:rPr>
          <w:rFonts w:ascii="Arial" w:hAnsi="Arial" w:cs="Arial"/>
          <w:b/>
          <w:bCs/>
          <w:sz w:val="22"/>
          <w:szCs w:val="20"/>
        </w:rPr>
        <w:t>900 41 Rovinka</w:t>
      </w:r>
    </w:p>
    <w:p w:rsidR="004B57D2" w:rsidRPr="00EF4BA1" w:rsidRDefault="004B57D2" w:rsidP="004B57D2">
      <w:pPr>
        <w:widowControl w:val="0"/>
        <w:rPr>
          <w:rFonts w:ascii="Arial" w:hAnsi="Arial" w:cs="Arial"/>
          <w:sz w:val="22"/>
          <w:szCs w:val="20"/>
        </w:rPr>
      </w:pPr>
    </w:p>
    <w:p w:rsidR="004B57D2" w:rsidRPr="00EF4BA1" w:rsidRDefault="004B57D2" w:rsidP="004B57D2">
      <w:pPr>
        <w:widowControl w:val="0"/>
        <w:rPr>
          <w:rFonts w:ascii="Arial" w:hAnsi="Arial" w:cs="Arial"/>
          <w:sz w:val="22"/>
          <w:szCs w:val="20"/>
        </w:rPr>
      </w:pPr>
    </w:p>
    <w:p w:rsidR="00377779" w:rsidRPr="00EF4BA1" w:rsidRDefault="00377779" w:rsidP="004B57D2">
      <w:pPr>
        <w:widowControl w:val="0"/>
        <w:ind w:left="540" w:hanging="54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EF4BA1">
        <w:rPr>
          <w:rFonts w:ascii="Arial" w:hAnsi="Arial" w:cs="Arial"/>
          <w:sz w:val="22"/>
          <w:szCs w:val="20"/>
        </w:rPr>
        <w:t xml:space="preserve">Vec: </w:t>
      </w:r>
      <w:r w:rsidRPr="00EF4BA1">
        <w:rPr>
          <w:rFonts w:ascii="Arial" w:hAnsi="Arial" w:cs="Arial"/>
          <w:b/>
          <w:bCs/>
          <w:sz w:val="22"/>
          <w:szCs w:val="20"/>
          <w:u w:val="single"/>
        </w:rPr>
        <w:t>Žiadosť o</w:t>
      </w:r>
      <w:r w:rsidR="006D11C4" w:rsidRPr="00EF4BA1">
        <w:rPr>
          <w:rFonts w:ascii="Arial" w:hAnsi="Arial" w:cs="Arial"/>
          <w:b/>
          <w:bCs/>
          <w:sz w:val="22"/>
          <w:szCs w:val="20"/>
          <w:u w:val="single"/>
        </w:rPr>
        <w:t xml:space="preserve"> povolenie </w:t>
      </w:r>
      <w:r w:rsidRPr="00EF4BA1">
        <w:rPr>
          <w:rFonts w:ascii="Arial" w:hAnsi="Arial" w:cs="Arial"/>
          <w:b/>
          <w:bCs/>
          <w:sz w:val="22"/>
          <w:szCs w:val="20"/>
          <w:u w:val="single"/>
        </w:rPr>
        <w:t>zmen</w:t>
      </w:r>
      <w:r w:rsidR="006D11C4" w:rsidRPr="00EF4BA1">
        <w:rPr>
          <w:rFonts w:ascii="Arial" w:hAnsi="Arial" w:cs="Arial"/>
          <w:b/>
          <w:bCs/>
          <w:sz w:val="22"/>
          <w:szCs w:val="20"/>
          <w:u w:val="single"/>
        </w:rPr>
        <w:t>y</w:t>
      </w:r>
      <w:r w:rsidRPr="00EF4BA1">
        <w:rPr>
          <w:rFonts w:ascii="Arial" w:hAnsi="Arial" w:cs="Arial"/>
          <w:b/>
          <w:bCs/>
          <w:sz w:val="22"/>
          <w:szCs w:val="20"/>
          <w:u w:val="single"/>
        </w:rPr>
        <w:t xml:space="preserve"> stavby pred jej dokončením podľa § 68 zák.</w:t>
      </w:r>
      <w:r w:rsidR="004B57D2" w:rsidRPr="00EF4BA1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Pr="00EF4BA1">
        <w:rPr>
          <w:rFonts w:ascii="Arial" w:hAnsi="Arial" w:cs="Arial"/>
          <w:b/>
          <w:bCs/>
          <w:sz w:val="22"/>
          <w:szCs w:val="20"/>
          <w:u w:val="single"/>
        </w:rPr>
        <w:t>č. 50/1976 Zb. v znení neskorších zmien a § 11 vyhl. MŽP SR č. 453/2000 Z.</w:t>
      </w:r>
      <w:r w:rsidR="004B57D2" w:rsidRPr="00EF4BA1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Pr="00EF4BA1">
        <w:rPr>
          <w:rFonts w:ascii="Arial" w:hAnsi="Arial" w:cs="Arial"/>
          <w:b/>
          <w:bCs/>
          <w:sz w:val="22"/>
          <w:szCs w:val="20"/>
          <w:u w:val="single"/>
        </w:rPr>
        <w:t>z.</w:t>
      </w:r>
    </w:p>
    <w:p w:rsidR="00377779" w:rsidRPr="00EF4BA1" w:rsidRDefault="00377779" w:rsidP="004B57D2">
      <w:pPr>
        <w:widowControl w:val="0"/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377779" w:rsidRPr="00EF4BA1" w:rsidRDefault="00377779" w:rsidP="004B57D2">
      <w:pPr>
        <w:widowControl w:val="0"/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377779" w:rsidRPr="00EF4BA1" w:rsidRDefault="00377779" w:rsidP="004B57D2">
      <w:pPr>
        <w:pStyle w:val="Nadpis3"/>
        <w:keepNext w:val="0"/>
        <w:widowControl w:val="0"/>
        <w:numPr>
          <w:ilvl w:val="0"/>
          <w:numId w:val="5"/>
        </w:numPr>
        <w:tabs>
          <w:tab w:val="clear" w:pos="1260"/>
          <w:tab w:val="left" w:pos="993"/>
        </w:tabs>
        <w:ind w:left="993" w:hanging="426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Žiadateľ/</w:t>
      </w:r>
      <w:proofErr w:type="spellStart"/>
      <w:r w:rsidRPr="00EF4BA1">
        <w:rPr>
          <w:rFonts w:ascii="Arial" w:hAnsi="Arial" w:cs="Arial"/>
          <w:sz w:val="20"/>
        </w:rPr>
        <w:t>lia</w:t>
      </w:r>
      <w:proofErr w:type="spellEnd"/>
      <w:r w:rsidRPr="00EF4BA1">
        <w:rPr>
          <w:rFonts w:ascii="Arial" w:hAnsi="Arial" w:cs="Arial"/>
          <w:sz w:val="20"/>
        </w:rPr>
        <w:t>/ - stavebník</w:t>
      </w:r>
    </w:p>
    <w:p w:rsidR="00377779" w:rsidRPr="00EF4BA1" w:rsidRDefault="00377779" w:rsidP="004B57D2">
      <w:pPr>
        <w:widowControl w:val="0"/>
        <w:ind w:left="993"/>
        <w:rPr>
          <w:rFonts w:ascii="Arial" w:hAnsi="Arial" w:cs="Arial"/>
          <w:szCs w:val="20"/>
        </w:rPr>
      </w:pPr>
      <w:r w:rsidRPr="00EF4BA1">
        <w:rPr>
          <w:rFonts w:ascii="Arial" w:hAnsi="Arial" w:cs="Arial"/>
          <w:sz w:val="18"/>
          <w:szCs w:val="20"/>
        </w:rPr>
        <w:t xml:space="preserve">Meno a priezvisko (názov právnickej osoby) </w:t>
      </w:r>
      <w:r w:rsidRPr="00EF4BA1">
        <w:rPr>
          <w:rFonts w:ascii="Arial" w:hAnsi="Arial" w:cs="Arial"/>
          <w:sz w:val="22"/>
          <w:szCs w:val="20"/>
        </w:rPr>
        <w:t>..................</w:t>
      </w:r>
      <w:r w:rsidR="004B57D2" w:rsidRPr="00EF4BA1">
        <w:rPr>
          <w:rFonts w:ascii="Arial" w:hAnsi="Arial" w:cs="Arial"/>
          <w:sz w:val="22"/>
          <w:szCs w:val="20"/>
        </w:rPr>
        <w:t>..........</w:t>
      </w:r>
      <w:r w:rsidRPr="00EF4BA1">
        <w:rPr>
          <w:rFonts w:ascii="Arial" w:hAnsi="Arial" w:cs="Arial"/>
          <w:sz w:val="22"/>
          <w:szCs w:val="20"/>
        </w:rPr>
        <w:t>..............................................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  <w:szCs w:val="20"/>
        </w:rPr>
      </w:pPr>
      <w:r w:rsidRPr="00EF4BA1">
        <w:rPr>
          <w:rFonts w:ascii="Arial" w:hAnsi="Arial" w:cs="Arial"/>
          <w:sz w:val="18"/>
          <w:szCs w:val="20"/>
        </w:rPr>
        <w:t>Adresa (sídlo právnickej osoby):</w:t>
      </w:r>
      <w:r w:rsidRPr="00EF4BA1">
        <w:rPr>
          <w:rFonts w:ascii="Arial" w:hAnsi="Arial" w:cs="Arial"/>
          <w:sz w:val="20"/>
          <w:szCs w:val="20"/>
        </w:rPr>
        <w:t xml:space="preserve"> </w:t>
      </w:r>
      <w:r w:rsidRPr="00EF4BA1">
        <w:rPr>
          <w:rFonts w:ascii="Arial" w:hAnsi="Arial" w:cs="Arial"/>
          <w:sz w:val="22"/>
          <w:szCs w:val="22"/>
        </w:rPr>
        <w:t>...................................</w:t>
      </w:r>
      <w:r w:rsidR="004B57D2" w:rsidRPr="00EF4BA1">
        <w:rPr>
          <w:rFonts w:ascii="Arial" w:hAnsi="Arial" w:cs="Arial"/>
          <w:sz w:val="22"/>
          <w:szCs w:val="22"/>
        </w:rPr>
        <w:t>...........</w:t>
      </w:r>
      <w:r w:rsidRPr="00EF4BA1">
        <w:rPr>
          <w:rFonts w:ascii="Arial" w:hAnsi="Arial" w:cs="Arial"/>
          <w:sz w:val="22"/>
          <w:szCs w:val="22"/>
        </w:rPr>
        <w:t>...........................................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  <w:sz w:val="22"/>
          <w:szCs w:val="22"/>
        </w:rPr>
      </w:pPr>
      <w:r w:rsidRPr="00EF4BA1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B57D2" w:rsidRPr="00EF4BA1">
        <w:rPr>
          <w:rFonts w:ascii="Arial" w:hAnsi="Arial" w:cs="Arial"/>
          <w:sz w:val="22"/>
          <w:szCs w:val="22"/>
        </w:rPr>
        <w:t>...............</w:t>
      </w:r>
      <w:r w:rsidRPr="00EF4BA1">
        <w:rPr>
          <w:rFonts w:ascii="Arial" w:hAnsi="Arial" w:cs="Arial"/>
          <w:sz w:val="22"/>
          <w:szCs w:val="22"/>
        </w:rPr>
        <w:t>........................................</w:t>
      </w:r>
    </w:p>
    <w:p w:rsidR="00377779" w:rsidRPr="00EF4BA1" w:rsidRDefault="00377779" w:rsidP="004B57D2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993" w:hanging="426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Údaje o stavbe</w:t>
      </w:r>
    </w:p>
    <w:p w:rsidR="00377779" w:rsidRPr="00EF4BA1" w:rsidRDefault="00377779" w:rsidP="004B57D2">
      <w:pPr>
        <w:widowControl w:val="0"/>
        <w:ind w:left="993"/>
        <w:rPr>
          <w:rFonts w:ascii="Arial" w:hAnsi="Arial" w:cs="Arial"/>
        </w:rPr>
      </w:pPr>
      <w:r w:rsidRPr="00EF4BA1">
        <w:rPr>
          <w:rFonts w:ascii="Arial" w:hAnsi="Arial" w:cs="Arial"/>
          <w:sz w:val="18"/>
        </w:rPr>
        <w:t>Druh a účel stavby:</w:t>
      </w:r>
      <w:r w:rsidRPr="00EF4BA1">
        <w:rPr>
          <w:rFonts w:ascii="Arial" w:hAnsi="Arial" w:cs="Arial"/>
          <w:sz w:val="20"/>
        </w:rPr>
        <w:t xml:space="preserve"> </w:t>
      </w:r>
      <w:r w:rsidRPr="00EF4BA1">
        <w:rPr>
          <w:rFonts w:ascii="Arial" w:hAnsi="Arial" w:cs="Arial"/>
          <w:sz w:val="22"/>
        </w:rPr>
        <w:t>.............</w:t>
      </w:r>
      <w:r w:rsidR="004B57D2" w:rsidRPr="00EF4BA1">
        <w:rPr>
          <w:rFonts w:ascii="Arial" w:hAnsi="Arial" w:cs="Arial"/>
          <w:sz w:val="22"/>
        </w:rPr>
        <w:t>.............</w:t>
      </w:r>
      <w:r w:rsidRPr="00EF4BA1">
        <w:rPr>
          <w:rFonts w:ascii="Arial" w:hAnsi="Arial" w:cs="Arial"/>
          <w:sz w:val="22"/>
        </w:rPr>
        <w:t>................................................................................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</w:rPr>
      </w:pPr>
      <w:r w:rsidRPr="00EF4BA1">
        <w:rPr>
          <w:rFonts w:ascii="Arial" w:hAnsi="Arial" w:cs="Arial"/>
          <w:sz w:val="18"/>
        </w:rPr>
        <w:t>Obec (kat. územie):</w:t>
      </w:r>
      <w:r w:rsidRPr="00EF4BA1">
        <w:rPr>
          <w:rFonts w:ascii="Arial" w:hAnsi="Arial" w:cs="Arial"/>
          <w:sz w:val="20"/>
        </w:rPr>
        <w:t xml:space="preserve"> </w:t>
      </w:r>
      <w:r w:rsidRPr="00EF4BA1">
        <w:rPr>
          <w:rFonts w:ascii="Arial" w:hAnsi="Arial" w:cs="Arial"/>
          <w:sz w:val="22"/>
        </w:rPr>
        <w:t>................</w:t>
      </w:r>
      <w:r w:rsidR="004B57D2" w:rsidRPr="00EF4BA1">
        <w:rPr>
          <w:rFonts w:ascii="Arial" w:hAnsi="Arial" w:cs="Arial"/>
          <w:sz w:val="22"/>
        </w:rPr>
        <w:t>.............</w:t>
      </w:r>
      <w:r w:rsidRPr="00EF4BA1">
        <w:rPr>
          <w:rFonts w:ascii="Arial" w:hAnsi="Arial" w:cs="Arial"/>
          <w:sz w:val="22"/>
        </w:rPr>
        <w:t>............................................................................</w:t>
      </w:r>
    </w:p>
    <w:p w:rsidR="00377779" w:rsidRPr="00EF4BA1" w:rsidRDefault="00377779" w:rsidP="004B57D2">
      <w:pPr>
        <w:widowControl w:val="0"/>
        <w:ind w:left="993"/>
        <w:rPr>
          <w:rFonts w:ascii="Arial" w:hAnsi="Arial" w:cs="Arial"/>
        </w:rPr>
      </w:pPr>
      <w:r w:rsidRPr="00EF4BA1">
        <w:rPr>
          <w:rFonts w:ascii="Arial" w:hAnsi="Arial" w:cs="Arial"/>
          <w:sz w:val="18"/>
        </w:rPr>
        <w:t>Parcelné čísla pozemkov (podľa katastra nehnuteľností, na ktorých sa stavba uskutočňovala):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</w:t>
      </w:r>
      <w:r w:rsidR="004B57D2" w:rsidRPr="00EF4BA1">
        <w:rPr>
          <w:rFonts w:ascii="Arial" w:hAnsi="Arial" w:cs="Arial"/>
          <w:sz w:val="22"/>
        </w:rPr>
        <w:t>...............</w:t>
      </w:r>
      <w:r w:rsidRPr="00EF4BA1">
        <w:rPr>
          <w:rFonts w:ascii="Arial" w:hAnsi="Arial" w:cs="Arial"/>
          <w:sz w:val="22"/>
        </w:rPr>
        <w:t>.............................................................................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</w:rPr>
      </w:pPr>
      <w:r w:rsidRPr="00EF4BA1">
        <w:rPr>
          <w:rFonts w:ascii="Arial" w:hAnsi="Arial" w:cs="Arial"/>
          <w:sz w:val="20"/>
        </w:rPr>
        <w:t xml:space="preserve">Stavebné povolenie (pôvodné) na stavbu bolo vydané </w:t>
      </w:r>
      <w:r w:rsidRPr="00EF4BA1">
        <w:rPr>
          <w:rFonts w:ascii="Arial" w:hAnsi="Arial" w:cs="Arial"/>
          <w:sz w:val="22"/>
          <w:szCs w:val="22"/>
        </w:rPr>
        <w:t>.................</w:t>
      </w:r>
      <w:r w:rsidR="004B57D2" w:rsidRPr="00EF4BA1">
        <w:rPr>
          <w:rFonts w:ascii="Arial" w:hAnsi="Arial" w:cs="Arial"/>
          <w:sz w:val="22"/>
          <w:szCs w:val="22"/>
        </w:rPr>
        <w:t>.........</w:t>
      </w:r>
      <w:r w:rsidRPr="00EF4BA1">
        <w:rPr>
          <w:rFonts w:ascii="Arial" w:hAnsi="Arial" w:cs="Arial"/>
          <w:sz w:val="22"/>
          <w:szCs w:val="22"/>
        </w:rPr>
        <w:t>...........................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  <w:sz w:val="22"/>
          <w:szCs w:val="22"/>
        </w:rPr>
      </w:pPr>
      <w:r w:rsidRPr="00EF4BA1">
        <w:rPr>
          <w:rFonts w:ascii="Arial" w:hAnsi="Arial" w:cs="Arial"/>
          <w:sz w:val="20"/>
        </w:rPr>
        <w:t>p</w:t>
      </w:r>
      <w:r w:rsidR="004B57D2" w:rsidRPr="00EF4BA1">
        <w:rPr>
          <w:rFonts w:ascii="Arial" w:hAnsi="Arial" w:cs="Arial"/>
          <w:sz w:val="20"/>
        </w:rPr>
        <w:t>o</w:t>
      </w:r>
      <w:r w:rsidRPr="00EF4BA1">
        <w:rPr>
          <w:rFonts w:ascii="Arial" w:hAnsi="Arial" w:cs="Arial"/>
          <w:sz w:val="20"/>
        </w:rPr>
        <w:t xml:space="preserve">d číslom </w:t>
      </w:r>
      <w:r w:rsidRPr="00EF4BA1">
        <w:rPr>
          <w:rFonts w:ascii="Arial" w:hAnsi="Arial" w:cs="Arial"/>
          <w:sz w:val="22"/>
          <w:szCs w:val="22"/>
        </w:rPr>
        <w:t>..</w:t>
      </w:r>
      <w:r w:rsidR="004B57D2" w:rsidRPr="00EF4BA1">
        <w:rPr>
          <w:rFonts w:ascii="Arial" w:hAnsi="Arial" w:cs="Arial"/>
          <w:sz w:val="22"/>
          <w:szCs w:val="22"/>
        </w:rPr>
        <w:t>..............................</w:t>
      </w:r>
      <w:r w:rsidRPr="00EF4BA1">
        <w:rPr>
          <w:rFonts w:ascii="Arial" w:hAnsi="Arial" w:cs="Arial"/>
          <w:sz w:val="22"/>
          <w:szCs w:val="22"/>
        </w:rPr>
        <w:t>............</w:t>
      </w:r>
      <w:r w:rsidR="004B57D2" w:rsidRPr="00EF4BA1">
        <w:rPr>
          <w:rFonts w:ascii="Arial" w:hAnsi="Arial" w:cs="Arial"/>
          <w:sz w:val="22"/>
          <w:szCs w:val="22"/>
        </w:rPr>
        <w:t>..............</w:t>
      </w:r>
      <w:r w:rsidRPr="00EF4BA1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377779" w:rsidRPr="00EF4BA1" w:rsidRDefault="00377779" w:rsidP="004B57D2">
      <w:pPr>
        <w:widowControl w:val="0"/>
        <w:ind w:left="992"/>
        <w:rPr>
          <w:rFonts w:ascii="Arial" w:hAnsi="Arial" w:cs="Arial"/>
          <w:sz w:val="18"/>
        </w:rPr>
      </w:pPr>
      <w:r w:rsidRPr="00EF4BA1">
        <w:rPr>
          <w:rFonts w:ascii="Arial" w:hAnsi="Arial" w:cs="Arial"/>
          <w:sz w:val="18"/>
        </w:rPr>
        <w:t xml:space="preserve">K pozemkom, na ktorých je stavba </w:t>
      </w:r>
      <w:r w:rsidR="00137C81" w:rsidRPr="00EF4BA1">
        <w:rPr>
          <w:rFonts w:ascii="Arial" w:hAnsi="Arial" w:cs="Arial"/>
          <w:sz w:val="18"/>
        </w:rPr>
        <w:t>uskutočňovaná</w:t>
      </w:r>
      <w:r w:rsidRPr="00EF4BA1">
        <w:rPr>
          <w:rFonts w:ascii="Arial" w:hAnsi="Arial" w:cs="Arial"/>
          <w:sz w:val="18"/>
        </w:rPr>
        <w:t xml:space="preserve"> má stavebník:</w:t>
      </w:r>
    </w:p>
    <w:p w:rsidR="00377779" w:rsidRPr="00EF4BA1" w:rsidRDefault="00377779" w:rsidP="004B57D2">
      <w:pPr>
        <w:widowControl w:val="0"/>
        <w:numPr>
          <w:ilvl w:val="0"/>
          <w:numId w:val="7"/>
        </w:numPr>
        <w:tabs>
          <w:tab w:val="clear" w:pos="1619"/>
          <w:tab w:val="left" w:pos="1276"/>
        </w:tabs>
        <w:spacing w:before="200"/>
        <w:ind w:left="992" w:firstLine="0"/>
        <w:rPr>
          <w:rFonts w:ascii="Arial" w:hAnsi="Arial" w:cs="Arial"/>
        </w:rPr>
      </w:pPr>
      <w:r w:rsidRPr="00EF4BA1">
        <w:rPr>
          <w:rFonts w:ascii="Arial" w:hAnsi="Arial" w:cs="Arial"/>
          <w:sz w:val="18"/>
        </w:rPr>
        <w:t>vlastnícke právo (preukázať LV):</w:t>
      </w:r>
      <w:r w:rsidRPr="00EF4BA1">
        <w:rPr>
          <w:rFonts w:ascii="Arial" w:hAnsi="Arial" w:cs="Arial"/>
          <w:sz w:val="20"/>
        </w:rPr>
        <w:t xml:space="preserve"> </w:t>
      </w:r>
      <w:r w:rsidRPr="00EF4BA1">
        <w:rPr>
          <w:rFonts w:ascii="Arial" w:hAnsi="Arial" w:cs="Arial"/>
          <w:sz w:val="22"/>
          <w:szCs w:val="22"/>
        </w:rPr>
        <w:t>......................</w:t>
      </w:r>
      <w:r w:rsidR="004B57D2" w:rsidRPr="00EF4BA1">
        <w:rPr>
          <w:rFonts w:ascii="Arial" w:hAnsi="Arial" w:cs="Arial"/>
          <w:sz w:val="22"/>
          <w:szCs w:val="22"/>
        </w:rPr>
        <w:t>.............</w:t>
      </w:r>
      <w:r w:rsidRPr="00EF4BA1">
        <w:rPr>
          <w:rFonts w:ascii="Arial" w:hAnsi="Arial" w:cs="Arial"/>
          <w:sz w:val="22"/>
          <w:szCs w:val="22"/>
        </w:rPr>
        <w:t>.................................................</w:t>
      </w:r>
    </w:p>
    <w:p w:rsidR="00377779" w:rsidRPr="00EF4BA1" w:rsidRDefault="00377779" w:rsidP="004B57D2">
      <w:pPr>
        <w:widowControl w:val="0"/>
        <w:numPr>
          <w:ilvl w:val="0"/>
          <w:numId w:val="7"/>
        </w:numPr>
        <w:tabs>
          <w:tab w:val="clear" w:pos="1619"/>
          <w:tab w:val="left" w:pos="1276"/>
        </w:tabs>
        <w:spacing w:before="200"/>
        <w:ind w:left="992" w:firstLine="0"/>
        <w:rPr>
          <w:rFonts w:ascii="Arial" w:hAnsi="Arial" w:cs="Arial"/>
        </w:rPr>
      </w:pPr>
      <w:r w:rsidRPr="00EF4BA1">
        <w:rPr>
          <w:rFonts w:ascii="Arial" w:hAnsi="Arial" w:cs="Arial"/>
          <w:sz w:val="18"/>
        </w:rPr>
        <w:t>iné právo (uviesť aké):</w:t>
      </w:r>
      <w:r w:rsidRPr="00EF4BA1">
        <w:rPr>
          <w:rFonts w:ascii="Arial" w:hAnsi="Arial" w:cs="Arial"/>
          <w:sz w:val="20"/>
        </w:rPr>
        <w:t xml:space="preserve"> </w:t>
      </w:r>
      <w:r w:rsidRPr="00EF4BA1">
        <w:rPr>
          <w:rFonts w:ascii="Arial" w:hAnsi="Arial" w:cs="Arial"/>
          <w:sz w:val="22"/>
          <w:szCs w:val="22"/>
        </w:rPr>
        <w:t>.....................................</w:t>
      </w:r>
      <w:r w:rsidR="004B57D2" w:rsidRPr="00EF4BA1">
        <w:rPr>
          <w:rFonts w:ascii="Arial" w:hAnsi="Arial" w:cs="Arial"/>
          <w:sz w:val="22"/>
          <w:szCs w:val="22"/>
        </w:rPr>
        <w:t>..............</w:t>
      </w:r>
      <w:r w:rsidRPr="00EF4BA1">
        <w:rPr>
          <w:rFonts w:ascii="Arial" w:hAnsi="Arial" w:cs="Arial"/>
          <w:sz w:val="22"/>
          <w:szCs w:val="22"/>
        </w:rPr>
        <w:t>..............................................</w:t>
      </w:r>
    </w:p>
    <w:p w:rsidR="00377779" w:rsidRPr="00EF4BA1" w:rsidRDefault="00377779" w:rsidP="004B57D2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993" w:hanging="426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Označenie stavby</w:t>
      </w:r>
      <w:r w:rsidR="004B57D2" w:rsidRPr="00EF4BA1">
        <w:rPr>
          <w:rFonts w:ascii="Arial" w:hAnsi="Arial" w:cs="Arial"/>
          <w:sz w:val="20"/>
        </w:rPr>
        <w:t xml:space="preserve"> a časti, ktorej sa zmena týka: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...........................................................................................</w:t>
      </w:r>
      <w:r w:rsidR="004B57D2" w:rsidRPr="00EF4BA1">
        <w:rPr>
          <w:rFonts w:ascii="Arial" w:hAnsi="Arial" w:cs="Arial"/>
          <w:sz w:val="22"/>
        </w:rPr>
        <w:t>...............</w:t>
      </w:r>
      <w:r w:rsidRPr="00EF4BA1">
        <w:rPr>
          <w:rFonts w:ascii="Arial" w:hAnsi="Arial" w:cs="Arial"/>
          <w:sz w:val="22"/>
        </w:rPr>
        <w:t>..........................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..............................................................................</w:t>
      </w:r>
      <w:r w:rsidR="004B57D2" w:rsidRPr="00EF4BA1">
        <w:rPr>
          <w:rFonts w:ascii="Arial" w:hAnsi="Arial" w:cs="Arial"/>
          <w:sz w:val="22"/>
        </w:rPr>
        <w:t>...............</w:t>
      </w:r>
      <w:r w:rsidRPr="00EF4BA1">
        <w:rPr>
          <w:rFonts w:ascii="Arial" w:hAnsi="Arial" w:cs="Arial"/>
          <w:sz w:val="22"/>
        </w:rPr>
        <w:t>.......................................</w:t>
      </w:r>
    </w:p>
    <w:p w:rsidR="00377779" w:rsidRPr="00EF4BA1" w:rsidRDefault="00377779" w:rsidP="004B57D2">
      <w:pPr>
        <w:widowControl w:val="0"/>
        <w:spacing w:before="200"/>
        <w:ind w:left="992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......................................................................</w:t>
      </w:r>
      <w:r w:rsidR="004B57D2" w:rsidRPr="00EF4BA1">
        <w:rPr>
          <w:rFonts w:ascii="Arial" w:hAnsi="Arial" w:cs="Arial"/>
          <w:sz w:val="22"/>
        </w:rPr>
        <w:t>...............</w:t>
      </w:r>
      <w:r w:rsidRPr="00EF4BA1">
        <w:rPr>
          <w:rFonts w:ascii="Arial" w:hAnsi="Arial" w:cs="Arial"/>
          <w:sz w:val="22"/>
        </w:rPr>
        <w:t>...............................................</w:t>
      </w:r>
    </w:p>
    <w:p w:rsidR="00377779" w:rsidRPr="00EF4BA1" w:rsidRDefault="00377779" w:rsidP="004B57D2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993" w:hanging="426"/>
        <w:jc w:val="both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Opis zmien a ich porovnanie so stavebným povolením a overenou projektovou dokumentáciou</w:t>
      </w:r>
    </w:p>
    <w:p w:rsidR="004B57D2" w:rsidRPr="00EF4BA1" w:rsidRDefault="004B57D2" w:rsidP="004B57D2">
      <w:pPr>
        <w:widowControl w:val="0"/>
        <w:spacing w:before="200"/>
        <w:ind w:left="993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....................................................................................................................................</w:t>
      </w:r>
    </w:p>
    <w:p w:rsidR="004B57D2" w:rsidRPr="00EF4BA1" w:rsidRDefault="004B57D2" w:rsidP="004B57D2">
      <w:pPr>
        <w:widowControl w:val="0"/>
        <w:spacing w:before="200"/>
        <w:ind w:left="993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....................................................................................................................................</w:t>
      </w:r>
    </w:p>
    <w:p w:rsidR="004B57D2" w:rsidRPr="00EF4BA1" w:rsidRDefault="004B57D2" w:rsidP="004B57D2">
      <w:pPr>
        <w:widowControl w:val="0"/>
        <w:spacing w:before="200"/>
        <w:ind w:left="993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....................................................................................................................................</w:t>
      </w:r>
    </w:p>
    <w:p w:rsidR="00377779" w:rsidRPr="00EF4BA1" w:rsidRDefault="00377779" w:rsidP="004B57D2">
      <w:pPr>
        <w:pStyle w:val="Zarkazkladnhotextu2"/>
        <w:widowControl w:val="0"/>
        <w:numPr>
          <w:ilvl w:val="0"/>
          <w:numId w:val="5"/>
        </w:numPr>
        <w:tabs>
          <w:tab w:val="clear" w:pos="1260"/>
        </w:tabs>
        <w:ind w:left="993" w:hanging="426"/>
        <w:rPr>
          <w:rFonts w:ascii="Arial" w:hAnsi="Arial" w:cs="Arial"/>
          <w:b/>
          <w:bCs/>
          <w:szCs w:val="20"/>
        </w:rPr>
      </w:pPr>
      <w:r w:rsidRPr="00EF4BA1">
        <w:rPr>
          <w:rFonts w:ascii="Arial" w:hAnsi="Arial" w:cs="Arial"/>
          <w:b/>
          <w:bCs/>
          <w:szCs w:val="20"/>
        </w:rPr>
        <w:t>Dôvody navrhovaných zmien</w:t>
      </w:r>
    </w:p>
    <w:p w:rsidR="004B57D2" w:rsidRPr="00EF4BA1" w:rsidRDefault="004B57D2" w:rsidP="004B57D2">
      <w:pPr>
        <w:widowControl w:val="0"/>
        <w:spacing w:before="200"/>
        <w:ind w:left="993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....................................................................................................................................</w:t>
      </w:r>
    </w:p>
    <w:p w:rsidR="004B57D2" w:rsidRPr="00EF4BA1" w:rsidRDefault="004B57D2" w:rsidP="004B57D2">
      <w:pPr>
        <w:widowControl w:val="0"/>
        <w:spacing w:before="200"/>
        <w:ind w:left="993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>....................................................................................................................................</w:t>
      </w:r>
    </w:p>
    <w:p w:rsidR="00377779" w:rsidRPr="00EF4BA1" w:rsidRDefault="00377779" w:rsidP="004B57D2">
      <w:pPr>
        <w:widowControl w:val="0"/>
        <w:rPr>
          <w:rFonts w:ascii="Arial" w:hAnsi="Arial" w:cs="Arial"/>
          <w:sz w:val="20"/>
          <w:szCs w:val="20"/>
        </w:rPr>
      </w:pPr>
    </w:p>
    <w:p w:rsidR="00EF4BA1" w:rsidRDefault="00EF4BA1" w:rsidP="00EF4BA1">
      <w:pPr>
        <w:jc w:val="both"/>
        <w:rPr>
          <w:rFonts w:ascii="Arial" w:hAnsi="Arial" w:cs="Arial"/>
          <w:b/>
          <w:sz w:val="18"/>
        </w:rPr>
      </w:pPr>
      <w:bookmarkStart w:id="0" w:name="OLE_LINK3"/>
      <w:bookmarkStart w:id="1" w:name="OLE_LINK4"/>
      <w:r>
        <w:rPr>
          <w:rFonts w:ascii="Arial" w:hAnsi="Arial" w:cs="Arial"/>
          <w:b/>
          <w:sz w:val="18"/>
        </w:rPr>
        <w:t>Súhlasím so spracovaním uvedených osobných údajov v zmysle zákona č. 122/2013 Z. z. o ochrane osobných údajov a o zmene a doplnení niektorých zákonov na účel spracovania tohto ohlásenia v rozsahu poskytnutých údajov.</w:t>
      </w:r>
      <w:bookmarkEnd w:id="0"/>
      <w:bookmarkEnd w:id="1"/>
    </w:p>
    <w:p w:rsidR="00EF4BA1" w:rsidRPr="00EF4BA1" w:rsidRDefault="00EF4BA1" w:rsidP="004B57D2">
      <w:pPr>
        <w:widowControl w:val="0"/>
        <w:rPr>
          <w:rFonts w:ascii="Arial" w:hAnsi="Arial" w:cs="Arial"/>
          <w:sz w:val="20"/>
          <w:szCs w:val="20"/>
        </w:rPr>
      </w:pPr>
    </w:p>
    <w:p w:rsidR="00377779" w:rsidRPr="00EF4BA1" w:rsidRDefault="004B57D2" w:rsidP="004B57D2">
      <w:pPr>
        <w:widowControl w:val="0"/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EF4BA1">
        <w:rPr>
          <w:rFonts w:ascii="Arial" w:hAnsi="Arial" w:cs="Arial"/>
          <w:sz w:val="20"/>
          <w:szCs w:val="22"/>
        </w:rPr>
        <w:t>V</w:t>
      </w:r>
      <w:r w:rsidR="00233CA9" w:rsidRPr="00EF4BA1">
        <w:rPr>
          <w:rFonts w:ascii="Arial" w:hAnsi="Arial" w:cs="Arial"/>
          <w:sz w:val="20"/>
          <w:szCs w:val="22"/>
        </w:rPr>
        <w:t> Rovinke</w:t>
      </w:r>
      <w:r w:rsidR="00377779" w:rsidRPr="00EF4BA1">
        <w:rPr>
          <w:rFonts w:ascii="Arial" w:hAnsi="Arial" w:cs="Arial"/>
          <w:sz w:val="20"/>
          <w:szCs w:val="22"/>
        </w:rPr>
        <w:t xml:space="preserve"> dňa </w:t>
      </w:r>
      <w:r w:rsidR="00377779" w:rsidRPr="00EF4BA1">
        <w:rPr>
          <w:rFonts w:ascii="Arial" w:hAnsi="Arial" w:cs="Arial"/>
          <w:sz w:val="22"/>
          <w:szCs w:val="22"/>
        </w:rPr>
        <w:t>......................</w:t>
      </w:r>
      <w:r w:rsidRPr="00EF4BA1">
        <w:rPr>
          <w:rFonts w:ascii="Arial" w:hAnsi="Arial" w:cs="Arial"/>
          <w:sz w:val="22"/>
          <w:szCs w:val="22"/>
        </w:rPr>
        <w:t>....</w:t>
      </w:r>
      <w:r w:rsidRPr="00EF4BA1">
        <w:rPr>
          <w:rFonts w:ascii="Arial" w:hAnsi="Arial" w:cs="Arial"/>
          <w:sz w:val="22"/>
          <w:szCs w:val="22"/>
        </w:rPr>
        <w:tab/>
      </w:r>
      <w:r w:rsidR="00377779" w:rsidRPr="00EF4BA1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4B57D2" w:rsidRPr="00EF4BA1" w:rsidRDefault="004B57D2" w:rsidP="004B57D2">
      <w:pPr>
        <w:widowControl w:val="0"/>
        <w:tabs>
          <w:tab w:val="center" w:pos="7088"/>
        </w:tabs>
        <w:ind w:left="4254" w:firstLine="709"/>
        <w:rPr>
          <w:rFonts w:ascii="Arial" w:hAnsi="Arial" w:cs="Arial"/>
          <w:sz w:val="22"/>
          <w:szCs w:val="22"/>
        </w:rPr>
      </w:pPr>
      <w:r w:rsidRPr="00EF4BA1">
        <w:rPr>
          <w:rFonts w:ascii="Arial" w:hAnsi="Arial" w:cs="Arial"/>
          <w:sz w:val="22"/>
          <w:szCs w:val="22"/>
        </w:rPr>
        <w:tab/>
      </w:r>
      <w:r w:rsidR="00377779" w:rsidRPr="00EF4BA1">
        <w:rPr>
          <w:rFonts w:ascii="Arial" w:hAnsi="Arial" w:cs="Arial"/>
          <w:sz w:val="22"/>
          <w:szCs w:val="22"/>
        </w:rPr>
        <w:t>podpisy všetkých žiadateľov</w:t>
      </w:r>
    </w:p>
    <w:p w:rsidR="00377779" w:rsidRPr="00EF4BA1" w:rsidRDefault="00377779" w:rsidP="004B57D2">
      <w:pPr>
        <w:pStyle w:val="Zarkazkladnhotextu3"/>
        <w:widowControl w:val="0"/>
        <w:ind w:left="0" w:firstLine="0"/>
        <w:rPr>
          <w:rFonts w:ascii="Arial" w:hAnsi="Arial" w:cs="Arial"/>
          <w:b/>
          <w:bCs/>
          <w:sz w:val="18"/>
        </w:rPr>
      </w:pPr>
      <w:r w:rsidRPr="00EF4BA1">
        <w:rPr>
          <w:rFonts w:ascii="Arial" w:hAnsi="Arial" w:cs="Arial"/>
        </w:rPr>
        <w:br w:type="page"/>
      </w:r>
      <w:r w:rsidR="00FE7F11" w:rsidRPr="00EF4BA1">
        <w:rPr>
          <w:rFonts w:ascii="Arial" w:hAnsi="Arial" w:cs="Arial"/>
          <w:b/>
          <w:bCs/>
          <w:sz w:val="18"/>
        </w:rPr>
        <w:lastRenderedPageBreak/>
        <w:t>Správny poplatok vo výške</w:t>
      </w:r>
      <w:r w:rsidR="00FE7F11" w:rsidRPr="00EF4BA1">
        <w:rPr>
          <w:rStyle w:val="Odkaznapoznmkupodiarou"/>
          <w:rFonts w:ascii="Arial" w:hAnsi="Arial" w:cs="Arial"/>
          <w:b/>
          <w:bCs/>
          <w:sz w:val="18"/>
        </w:rPr>
        <w:footnoteReference w:id="1"/>
      </w:r>
      <w:r w:rsidRPr="00EF4BA1">
        <w:rPr>
          <w:rFonts w:ascii="Arial" w:hAnsi="Arial" w:cs="Arial"/>
          <w:b/>
          <w:bCs/>
          <w:sz w:val="18"/>
        </w:rPr>
        <w:t>........................ bol uhradený dňa ......................., číslo dokladu .......................</w:t>
      </w:r>
    </w:p>
    <w:p w:rsidR="00377779" w:rsidRPr="00EF4BA1" w:rsidRDefault="004B57D2" w:rsidP="004B57D2">
      <w:pPr>
        <w:pStyle w:val="Zarkazkladnhotextu3"/>
        <w:widowControl w:val="0"/>
        <w:ind w:left="0" w:firstLine="0"/>
        <w:rPr>
          <w:rFonts w:ascii="Arial" w:hAnsi="Arial" w:cs="Arial"/>
          <w:sz w:val="22"/>
        </w:rPr>
      </w:pPr>
      <w:r w:rsidRPr="00EF4BA1">
        <w:rPr>
          <w:rFonts w:ascii="Arial" w:hAnsi="Arial" w:cs="Arial"/>
          <w:sz w:val="22"/>
        </w:rPr>
        <w:tab/>
      </w:r>
      <w:r w:rsidRPr="00EF4BA1">
        <w:rPr>
          <w:rFonts w:ascii="Arial" w:hAnsi="Arial" w:cs="Arial"/>
          <w:sz w:val="22"/>
        </w:rPr>
        <w:tab/>
      </w:r>
      <w:r w:rsidRPr="00EF4BA1">
        <w:rPr>
          <w:rFonts w:ascii="Arial" w:hAnsi="Arial" w:cs="Arial"/>
          <w:sz w:val="22"/>
        </w:rPr>
        <w:tab/>
      </w:r>
      <w:r w:rsidRPr="00EF4BA1">
        <w:rPr>
          <w:rFonts w:ascii="Arial" w:hAnsi="Arial" w:cs="Arial"/>
          <w:sz w:val="22"/>
        </w:rPr>
        <w:tab/>
      </w:r>
      <w:r w:rsidRPr="00EF4BA1">
        <w:rPr>
          <w:rFonts w:ascii="Arial" w:hAnsi="Arial" w:cs="Arial"/>
          <w:sz w:val="22"/>
        </w:rPr>
        <w:tab/>
      </w:r>
      <w:r w:rsidRPr="00EF4BA1">
        <w:rPr>
          <w:rFonts w:ascii="Arial" w:hAnsi="Arial" w:cs="Arial"/>
          <w:sz w:val="22"/>
        </w:rPr>
        <w:tab/>
      </w:r>
      <w:r w:rsidRPr="00EF4BA1">
        <w:rPr>
          <w:rFonts w:ascii="Arial" w:hAnsi="Arial" w:cs="Arial"/>
          <w:sz w:val="22"/>
        </w:rPr>
        <w:tab/>
      </w:r>
      <w:r w:rsidRPr="00EF4BA1">
        <w:rPr>
          <w:rFonts w:ascii="Arial" w:hAnsi="Arial" w:cs="Arial"/>
          <w:sz w:val="22"/>
        </w:rPr>
        <w:tab/>
      </w:r>
    </w:p>
    <w:p w:rsidR="00377779" w:rsidRPr="00EF4BA1" w:rsidRDefault="00377779" w:rsidP="004B57D2">
      <w:pPr>
        <w:pStyle w:val="Zarkazkladnhotextu3"/>
        <w:widowControl w:val="0"/>
        <w:ind w:left="4963" w:firstLine="709"/>
        <w:rPr>
          <w:rFonts w:ascii="Arial" w:hAnsi="Arial" w:cs="Arial"/>
          <w:b/>
          <w:bCs/>
          <w:sz w:val="18"/>
        </w:rPr>
      </w:pPr>
      <w:r w:rsidRPr="00EF4BA1">
        <w:rPr>
          <w:rFonts w:ascii="Arial" w:hAnsi="Arial" w:cs="Arial"/>
          <w:b/>
          <w:bCs/>
          <w:sz w:val="18"/>
        </w:rPr>
        <w:t>Podpis a pečiatka OcÚ</w:t>
      </w:r>
    </w:p>
    <w:p w:rsidR="00377779" w:rsidRPr="00EF4BA1" w:rsidRDefault="00377779" w:rsidP="004B57D2">
      <w:pPr>
        <w:pStyle w:val="Hlavika"/>
        <w:widowControl w:val="0"/>
        <w:tabs>
          <w:tab w:val="clear" w:pos="4536"/>
          <w:tab w:val="clear" w:pos="9072"/>
          <w:tab w:val="left" w:pos="540"/>
        </w:tabs>
        <w:rPr>
          <w:rFonts w:ascii="Arial" w:hAnsi="Arial" w:cs="Arial"/>
        </w:rPr>
      </w:pPr>
    </w:p>
    <w:p w:rsidR="00377779" w:rsidRPr="00EF4BA1" w:rsidRDefault="00377779" w:rsidP="004B57D2">
      <w:pPr>
        <w:widowControl w:val="0"/>
        <w:rPr>
          <w:rFonts w:ascii="Arial" w:hAnsi="Arial" w:cs="Arial"/>
        </w:rPr>
      </w:pPr>
    </w:p>
    <w:p w:rsidR="00377779" w:rsidRPr="00EF4BA1" w:rsidRDefault="00377779" w:rsidP="004B57D2">
      <w:pPr>
        <w:widowControl w:val="0"/>
        <w:rPr>
          <w:rFonts w:ascii="Arial" w:hAnsi="Arial" w:cs="Arial"/>
          <w:b/>
          <w:bCs/>
          <w:sz w:val="22"/>
        </w:rPr>
      </w:pPr>
      <w:r w:rsidRPr="00EF4BA1">
        <w:rPr>
          <w:rFonts w:ascii="Arial" w:hAnsi="Arial" w:cs="Arial"/>
          <w:b/>
          <w:bCs/>
          <w:sz w:val="22"/>
        </w:rPr>
        <w:t>Prílohy:</w:t>
      </w:r>
    </w:p>
    <w:p w:rsidR="00377779" w:rsidRPr="00EF4BA1" w:rsidRDefault="00377779" w:rsidP="004B57D2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Dokumentácia stavby v 2 vyhotoveniach, ktorá obsahuje:</w:t>
      </w:r>
    </w:p>
    <w:p w:rsidR="00377779" w:rsidRPr="00EF4BA1" w:rsidRDefault="00377779" w:rsidP="004B57D2">
      <w:pPr>
        <w:widowControl w:val="0"/>
        <w:numPr>
          <w:ilvl w:val="1"/>
          <w:numId w:val="8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situačný výkres, ak sa mení vonkajšie pôdorysné alebo výškové usporiadanie stavby</w:t>
      </w:r>
      <w:r w:rsidR="004B57D2" w:rsidRPr="00EF4BA1">
        <w:rPr>
          <w:rFonts w:ascii="Arial" w:hAnsi="Arial" w:cs="Arial"/>
          <w:sz w:val="20"/>
        </w:rPr>
        <w:t>,</w:t>
      </w:r>
    </w:p>
    <w:p w:rsidR="00377779" w:rsidRPr="00EF4BA1" w:rsidRDefault="00377779" w:rsidP="004B57D2">
      <w:pPr>
        <w:widowControl w:val="0"/>
        <w:numPr>
          <w:ilvl w:val="1"/>
          <w:numId w:val="8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výkresy rozsahu požadovanej zmeny</w:t>
      </w:r>
      <w:r w:rsidR="004B57D2" w:rsidRPr="00EF4BA1">
        <w:rPr>
          <w:rFonts w:ascii="Arial" w:hAnsi="Arial" w:cs="Arial"/>
          <w:sz w:val="20"/>
        </w:rPr>
        <w:t>,</w:t>
      </w:r>
    </w:p>
    <w:p w:rsidR="00377779" w:rsidRPr="00EF4BA1" w:rsidRDefault="00377779" w:rsidP="004B57D2">
      <w:pPr>
        <w:widowControl w:val="0"/>
        <w:numPr>
          <w:ilvl w:val="1"/>
          <w:numId w:val="8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technický popis zmeny stavby a údaje, či zmena má účinok na okolie stavby</w:t>
      </w:r>
      <w:r w:rsidR="004B57D2" w:rsidRPr="00EF4BA1">
        <w:rPr>
          <w:rFonts w:ascii="Arial" w:hAnsi="Arial" w:cs="Arial"/>
          <w:sz w:val="20"/>
        </w:rPr>
        <w:t>,</w:t>
      </w:r>
    </w:p>
    <w:p w:rsidR="00377779" w:rsidRPr="00EF4BA1" w:rsidRDefault="00377779" w:rsidP="004B57D2">
      <w:pPr>
        <w:widowControl w:val="0"/>
        <w:numPr>
          <w:ilvl w:val="1"/>
          <w:numId w:val="8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doklad o prerokovaní zmeny s orgánm</w:t>
      </w:r>
      <w:r w:rsidR="00137C81" w:rsidRPr="00EF4BA1">
        <w:rPr>
          <w:rFonts w:ascii="Arial" w:hAnsi="Arial" w:cs="Arial"/>
          <w:sz w:val="20"/>
        </w:rPr>
        <w:t>i</w:t>
      </w:r>
      <w:r w:rsidRPr="00EF4BA1">
        <w:rPr>
          <w:rFonts w:ascii="Arial" w:hAnsi="Arial" w:cs="Arial"/>
          <w:sz w:val="20"/>
        </w:rPr>
        <w:t xml:space="preserve"> štátnej správy, ktorých záujmov sa vykonanie zmeny dotýka, ak sa také rokovania viedli</w:t>
      </w:r>
      <w:r w:rsidR="004B57D2" w:rsidRPr="00EF4BA1">
        <w:rPr>
          <w:rFonts w:ascii="Arial" w:hAnsi="Arial" w:cs="Arial"/>
          <w:sz w:val="20"/>
        </w:rPr>
        <w:t>,</w:t>
      </w:r>
    </w:p>
    <w:p w:rsidR="00377779" w:rsidRPr="00EF4BA1" w:rsidRDefault="00377779" w:rsidP="004B57D2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Ak ide o zásah do nosnej konštrukcie, statické posúdenie navrhovanej zmeny</w:t>
      </w:r>
      <w:r w:rsidR="00233CA9" w:rsidRPr="00EF4BA1">
        <w:rPr>
          <w:rFonts w:ascii="Arial" w:hAnsi="Arial" w:cs="Arial"/>
          <w:sz w:val="20"/>
        </w:rPr>
        <w:t>;</w:t>
      </w:r>
    </w:p>
    <w:p w:rsidR="00377779" w:rsidRPr="00EF4BA1" w:rsidRDefault="00377779" w:rsidP="004B57D2">
      <w:pPr>
        <w:widowControl w:val="0"/>
        <w:numPr>
          <w:ilvl w:val="0"/>
          <w:numId w:val="8"/>
        </w:numPr>
        <w:rPr>
          <w:rFonts w:ascii="Arial" w:hAnsi="Arial" w:cs="Arial"/>
          <w:sz w:val="20"/>
        </w:rPr>
      </w:pPr>
      <w:r w:rsidRPr="00EF4BA1">
        <w:rPr>
          <w:rFonts w:ascii="Arial" w:hAnsi="Arial" w:cs="Arial"/>
          <w:sz w:val="20"/>
        </w:rPr>
        <w:t>Fotokópia stavebného povolenia</w:t>
      </w:r>
      <w:r w:rsidR="004B57D2" w:rsidRPr="00EF4BA1">
        <w:rPr>
          <w:rFonts w:ascii="Arial" w:hAnsi="Arial" w:cs="Arial"/>
          <w:sz w:val="20"/>
        </w:rPr>
        <w:t>.</w:t>
      </w:r>
    </w:p>
    <w:p w:rsidR="00377779" w:rsidRPr="00EF4BA1" w:rsidRDefault="00377779" w:rsidP="004B57D2">
      <w:pPr>
        <w:widowControl w:val="0"/>
        <w:rPr>
          <w:rFonts w:ascii="Arial" w:hAnsi="Arial" w:cs="Arial"/>
          <w:sz w:val="20"/>
        </w:rPr>
      </w:pPr>
    </w:p>
    <w:p w:rsidR="00377779" w:rsidRPr="00EF4BA1" w:rsidRDefault="004B57D2" w:rsidP="004B57D2">
      <w:pPr>
        <w:pStyle w:val="Zkladntext2"/>
        <w:widowControl w:val="0"/>
      </w:pPr>
      <w:r w:rsidRPr="00EF4BA1">
        <w:t>Ak</w:t>
      </w:r>
      <w:r w:rsidR="00377779" w:rsidRPr="00EF4BA1">
        <w:t xml:space="preserve"> zmena stavby spočíva iba v nepodstatných odchýlkach od projektovej dokumentáci</w:t>
      </w:r>
      <w:r w:rsidRPr="00EF4BA1">
        <w:t>e overenej v stavebnom konaní (napr. sa</w:t>
      </w:r>
      <w:r w:rsidR="00377779" w:rsidRPr="00EF4BA1">
        <w:t xml:space="preserve"> nemení umiestnenie, pôdorysné ani výškové ohraničenie stavby, účel, konštrukčné ani dispozičné riešenie), možno zmenu po dohode so stave</w:t>
      </w:r>
      <w:bookmarkStart w:id="2" w:name="_GoBack"/>
      <w:bookmarkEnd w:id="2"/>
      <w:r w:rsidR="00377779" w:rsidRPr="00EF4BA1">
        <w:t>bným úradom vyznačiť priamo v</w:t>
      </w:r>
      <w:r w:rsidRPr="00EF4BA1">
        <w:t> </w:t>
      </w:r>
      <w:r w:rsidR="00377779" w:rsidRPr="00EF4BA1">
        <w:t>overených vyhotoveniach pôvodnej projektovej dokumentácie stavby a</w:t>
      </w:r>
      <w:r w:rsidRPr="00EF4BA1">
        <w:t> </w:t>
      </w:r>
      <w:r w:rsidR="00377779" w:rsidRPr="00EF4BA1">
        <w:t>prerokovať v</w:t>
      </w:r>
      <w:r w:rsidRPr="00EF4BA1">
        <w:t> </w:t>
      </w:r>
      <w:r w:rsidR="00377779" w:rsidRPr="00EF4BA1">
        <w:t>kolaudačnom konaní).</w:t>
      </w:r>
    </w:p>
    <w:p w:rsidR="00377779" w:rsidRPr="00EF4BA1" w:rsidRDefault="00377779" w:rsidP="004B57D2">
      <w:pPr>
        <w:widowControl w:val="0"/>
        <w:rPr>
          <w:rFonts w:ascii="Arial" w:hAnsi="Arial" w:cs="Arial"/>
          <w:sz w:val="20"/>
        </w:rPr>
      </w:pPr>
    </w:p>
    <w:sectPr w:rsidR="00377779" w:rsidRPr="00EF4BA1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BE" w:rsidRDefault="001323BE">
      <w:r>
        <w:separator/>
      </w:r>
    </w:p>
  </w:endnote>
  <w:endnote w:type="continuationSeparator" w:id="0">
    <w:p w:rsidR="001323BE" w:rsidRDefault="0013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79" w:rsidRPr="00EF4BA1" w:rsidRDefault="004B57D2" w:rsidP="004B57D2">
    <w:pPr>
      <w:pStyle w:val="Pta"/>
      <w:jc w:val="right"/>
      <w:rPr>
        <w:rFonts w:ascii="Arial" w:hAnsi="Arial" w:cs="Arial"/>
      </w:rPr>
    </w:pPr>
    <w:r w:rsidRPr="00EF4BA1">
      <w:rPr>
        <w:rFonts w:ascii="Arial" w:hAnsi="Arial" w:cs="Arial"/>
      </w:rPr>
      <w:fldChar w:fldCharType="begin"/>
    </w:r>
    <w:r w:rsidRPr="00EF4BA1">
      <w:rPr>
        <w:rFonts w:ascii="Arial" w:hAnsi="Arial" w:cs="Arial"/>
      </w:rPr>
      <w:instrText>PAGE   \* MERGEFORMAT</w:instrText>
    </w:r>
    <w:r w:rsidRPr="00EF4BA1">
      <w:rPr>
        <w:rFonts w:ascii="Arial" w:hAnsi="Arial" w:cs="Arial"/>
      </w:rPr>
      <w:fldChar w:fldCharType="separate"/>
    </w:r>
    <w:r w:rsidR="00EF4BA1">
      <w:rPr>
        <w:rFonts w:ascii="Arial" w:hAnsi="Arial" w:cs="Arial"/>
        <w:noProof/>
      </w:rPr>
      <w:t>2</w:t>
    </w:r>
    <w:r w:rsidRPr="00EF4BA1">
      <w:rPr>
        <w:rFonts w:ascii="Arial" w:hAnsi="Arial" w:cs="Arial"/>
      </w:rPr>
      <w:fldChar w:fldCharType="end"/>
    </w:r>
    <w:r w:rsidRPr="00EF4BA1">
      <w:rPr>
        <w:rFonts w:ascii="Arial" w:hAnsi="Arial" w:cs="Arial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2" w:rsidRPr="00EF4BA1" w:rsidRDefault="004B57D2">
    <w:pPr>
      <w:pStyle w:val="Pta"/>
      <w:jc w:val="right"/>
      <w:rPr>
        <w:rFonts w:ascii="Arial" w:hAnsi="Arial" w:cs="Arial"/>
      </w:rPr>
    </w:pPr>
    <w:r w:rsidRPr="00EF4BA1">
      <w:rPr>
        <w:rFonts w:ascii="Arial" w:hAnsi="Arial" w:cs="Arial"/>
      </w:rPr>
      <w:fldChar w:fldCharType="begin"/>
    </w:r>
    <w:r w:rsidRPr="00EF4BA1">
      <w:rPr>
        <w:rFonts w:ascii="Arial" w:hAnsi="Arial" w:cs="Arial"/>
      </w:rPr>
      <w:instrText>PAGE   \* MERGEFORMAT</w:instrText>
    </w:r>
    <w:r w:rsidRPr="00EF4BA1">
      <w:rPr>
        <w:rFonts w:ascii="Arial" w:hAnsi="Arial" w:cs="Arial"/>
      </w:rPr>
      <w:fldChar w:fldCharType="separate"/>
    </w:r>
    <w:r w:rsidR="00EF4BA1">
      <w:rPr>
        <w:rFonts w:ascii="Arial" w:hAnsi="Arial" w:cs="Arial"/>
        <w:noProof/>
      </w:rPr>
      <w:t>1</w:t>
    </w:r>
    <w:r w:rsidRPr="00EF4BA1">
      <w:rPr>
        <w:rFonts w:ascii="Arial" w:hAnsi="Arial" w:cs="Arial"/>
      </w:rPr>
      <w:fldChar w:fldCharType="end"/>
    </w:r>
    <w:r w:rsidRPr="00EF4BA1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BE" w:rsidRDefault="001323BE">
      <w:r>
        <w:separator/>
      </w:r>
    </w:p>
  </w:footnote>
  <w:footnote w:type="continuationSeparator" w:id="0">
    <w:p w:rsidR="001323BE" w:rsidRDefault="001323BE">
      <w:r>
        <w:continuationSeparator/>
      </w:r>
    </w:p>
  </w:footnote>
  <w:footnote w:id="1">
    <w:p w:rsidR="00FE7F11" w:rsidRPr="00FE7F11" w:rsidRDefault="00FE7F11" w:rsidP="00FE7F11">
      <w:pPr>
        <w:pStyle w:val="Textpoznmkypodiarou"/>
        <w:jc w:val="both"/>
        <w:rPr>
          <w:rFonts w:ascii="Arial" w:hAnsi="Arial" w:cs="Arial"/>
          <w:sz w:val="16"/>
          <w:szCs w:val="18"/>
        </w:rPr>
      </w:pPr>
      <w:r w:rsidRPr="00FE7F11">
        <w:rPr>
          <w:rStyle w:val="Odkaznapoznmkupodiarou"/>
          <w:rFonts w:ascii="Arial" w:hAnsi="Arial" w:cs="Arial"/>
          <w:sz w:val="16"/>
          <w:szCs w:val="18"/>
        </w:rPr>
        <w:footnoteRef/>
      </w:r>
      <w:r w:rsidRPr="00FE7F11">
        <w:rPr>
          <w:rFonts w:ascii="Arial" w:hAnsi="Arial" w:cs="Arial"/>
          <w:sz w:val="16"/>
          <w:szCs w:val="18"/>
        </w:rPr>
        <w:t xml:space="preserve"> Výška správneho poplatku</w:t>
      </w:r>
      <w:r>
        <w:rPr>
          <w:rFonts w:ascii="Arial" w:hAnsi="Arial" w:cs="Arial"/>
          <w:sz w:val="16"/>
          <w:szCs w:val="18"/>
        </w:rPr>
        <w:t xml:space="preserve"> je určená podľa položky č. 60 zákona </w:t>
      </w:r>
      <w:r w:rsidRPr="00FE7F11">
        <w:rPr>
          <w:rFonts w:ascii="Arial" w:hAnsi="Arial" w:cs="Arial"/>
          <w:sz w:val="16"/>
          <w:szCs w:val="18"/>
        </w:rPr>
        <w:t>145/1995 Z.</w:t>
      </w:r>
      <w:r>
        <w:rPr>
          <w:rFonts w:ascii="Arial" w:hAnsi="Arial" w:cs="Arial"/>
          <w:sz w:val="16"/>
          <w:szCs w:val="18"/>
        </w:rPr>
        <w:t xml:space="preserve"> </w:t>
      </w:r>
      <w:r w:rsidRPr="00FE7F11">
        <w:rPr>
          <w:rFonts w:ascii="Arial" w:hAnsi="Arial" w:cs="Arial"/>
          <w:sz w:val="16"/>
          <w:szCs w:val="18"/>
        </w:rPr>
        <w:t>z. o správnych poplatkoch v znení jeho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E0C6B"/>
    <w:multiLevelType w:val="hybridMultilevel"/>
    <w:tmpl w:val="D73CA8C2"/>
    <w:lvl w:ilvl="0" w:tplc="30E06876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2">
    <w:nsid w:val="1C8C4D19"/>
    <w:multiLevelType w:val="hybridMultilevel"/>
    <w:tmpl w:val="34C60A7E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204FE"/>
    <w:multiLevelType w:val="hybridMultilevel"/>
    <w:tmpl w:val="9536D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66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8E"/>
    <w:rsid w:val="000D3F05"/>
    <w:rsid w:val="001323BE"/>
    <w:rsid w:val="00137C81"/>
    <w:rsid w:val="00233CA9"/>
    <w:rsid w:val="002E7326"/>
    <w:rsid w:val="00377779"/>
    <w:rsid w:val="004B57D2"/>
    <w:rsid w:val="00552927"/>
    <w:rsid w:val="006D11C4"/>
    <w:rsid w:val="007B1A0C"/>
    <w:rsid w:val="00995DCB"/>
    <w:rsid w:val="00AE3C62"/>
    <w:rsid w:val="00BE09DF"/>
    <w:rsid w:val="00EF4BA1"/>
    <w:rsid w:val="00FE078E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left="6300" w:hanging="1337"/>
    </w:pPr>
    <w:rPr>
      <w:sz w:val="20"/>
      <w:szCs w:val="20"/>
    </w:rPr>
  </w:style>
  <w:style w:type="paragraph" w:styleId="Zkladntext2">
    <w:name w:val="Body Text 2"/>
    <w:basedOn w:val="Normlny"/>
    <w:semiHidden/>
    <w:pPr>
      <w:jc w:val="both"/>
    </w:pPr>
    <w:rPr>
      <w:rFonts w:ascii="Arial" w:hAnsi="Arial" w:cs="Arial"/>
      <w:sz w:val="16"/>
    </w:rPr>
  </w:style>
  <w:style w:type="character" w:customStyle="1" w:styleId="PtaChar">
    <w:name w:val="Päta Char"/>
    <w:link w:val="Pta"/>
    <w:uiPriority w:val="99"/>
    <w:rsid w:val="004B57D2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7F1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7F11"/>
  </w:style>
  <w:style w:type="character" w:styleId="Odkaznapoznmkupodiarou">
    <w:name w:val="footnote reference"/>
    <w:uiPriority w:val="99"/>
    <w:semiHidden/>
    <w:unhideWhenUsed/>
    <w:rsid w:val="00FE7F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left="6300" w:hanging="1337"/>
    </w:pPr>
    <w:rPr>
      <w:sz w:val="20"/>
      <w:szCs w:val="20"/>
    </w:rPr>
  </w:style>
  <w:style w:type="paragraph" w:styleId="Zkladntext2">
    <w:name w:val="Body Text 2"/>
    <w:basedOn w:val="Normlny"/>
    <w:semiHidden/>
    <w:pPr>
      <w:jc w:val="both"/>
    </w:pPr>
    <w:rPr>
      <w:rFonts w:ascii="Arial" w:hAnsi="Arial" w:cs="Arial"/>
      <w:sz w:val="16"/>
    </w:rPr>
  </w:style>
  <w:style w:type="character" w:customStyle="1" w:styleId="PtaChar">
    <w:name w:val="Päta Char"/>
    <w:link w:val="Pta"/>
    <w:uiPriority w:val="99"/>
    <w:rsid w:val="004B57D2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7F1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7F11"/>
  </w:style>
  <w:style w:type="character" w:styleId="Odkaznapoznmkupodiarou">
    <w:name w:val="footnote reference"/>
    <w:uiPriority w:val="99"/>
    <w:semiHidden/>
    <w:unhideWhenUsed/>
    <w:rsid w:val="00FE7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086A-AD0F-42DE-9942-633AC94B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0</TotalTime>
  <Pages>2</Pages>
  <Words>329</Words>
  <Characters>3926</Characters>
  <Application>Microsoft Office Word</Application>
  <DocSecurity>0</DocSecurity>
  <Lines>32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Rovinka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Tomas</cp:lastModifiedBy>
  <cp:revision>3</cp:revision>
  <cp:lastPrinted>2008-10-07T13:28:00Z</cp:lastPrinted>
  <dcterms:created xsi:type="dcterms:W3CDTF">2017-06-13T11:45:00Z</dcterms:created>
  <dcterms:modified xsi:type="dcterms:W3CDTF">2017-06-16T15:33:00Z</dcterms:modified>
</cp:coreProperties>
</file>